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B" w:rsidRDefault="002922FB" w:rsidP="0010657F"/>
    <w:p w:rsidR="007D2D3B" w:rsidRPr="007657FA" w:rsidRDefault="007D2D3B" w:rsidP="00F07BD7">
      <w:pPr>
        <w:jc w:val="center"/>
        <w:rPr>
          <w:b/>
          <w:lang w:val="cy-GB"/>
        </w:rPr>
      </w:pPr>
      <w:r w:rsidRPr="007657FA">
        <w:rPr>
          <w:b/>
          <w:lang w:val="cy-GB"/>
        </w:rPr>
        <w:t xml:space="preserve">Noson Rhieni Blwyddyn </w:t>
      </w:r>
      <w:r w:rsidR="007657FA" w:rsidRPr="007657FA">
        <w:rPr>
          <w:b/>
          <w:lang w:val="cy-GB"/>
        </w:rPr>
        <w:t>8</w:t>
      </w:r>
    </w:p>
    <w:p w:rsidR="007D2D3B" w:rsidRPr="007657FA" w:rsidRDefault="007657FA" w:rsidP="00F07BD7">
      <w:pPr>
        <w:jc w:val="right"/>
        <w:rPr>
          <w:lang w:val="cy-GB"/>
        </w:rPr>
      </w:pPr>
      <w:r w:rsidRPr="007657FA">
        <w:rPr>
          <w:lang w:val="cy-GB"/>
        </w:rPr>
        <w:t>5ed o Fai, 2022</w:t>
      </w:r>
    </w:p>
    <w:p w:rsidR="007D2D3B" w:rsidRPr="007657FA" w:rsidRDefault="007D2D3B" w:rsidP="0010657F">
      <w:pPr>
        <w:rPr>
          <w:lang w:val="cy-GB"/>
        </w:rPr>
      </w:pPr>
      <w:r w:rsidRPr="007657FA">
        <w:rPr>
          <w:lang w:val="cy-GB"/>
        </w:rPr>
        <w:t>Annwyl Riant / Warcheidwad,</w:t>
      </w:r>
    </w:p>
    <w:p w:rsidR="007D2D3B" w:rsidRPr="007657FA" w:rsidRDefault="007D2D3B" w:rsidP="0010657F">
      <w:pPr>
        <w:rPr>
          <w:lang w:val="cy-GB"/>
        </w:rPr>
      </w:pPr>
    </w:p>
    <w:p w:rsidR="007657FA" w:rsidRPr="007657FA" w:rsidRDefault="007657FA" w:rsidP="007657FA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7657FA">
        <w:rPr>
          <w:rFonts w:ascii="Calibri" w:hAnsi="Calibri" w:cs="Calibri"/>
          <w:lang w:val="cy-GB"/>
        </w:rPr>
        <w:t xml:space="preserve">Byddwn yn cynnal Noson Rhieni Blwyddyn 8 yn ar safle’r ysgol ar </w:t>
      </w:r>
      <w:r>
        <w:rPr>
          <w:rFonts w:ascii="Calibri" w:hAnsi="Calibri" w:cs="Calibri"/>
          <w:lang w:val="cy-GB"/>
        </w:rPr>
        <w:t xml:space="preserve">ddydd Iau </w:t>
      </w:r>
      <w:r w:rsidRPr="007657FA">
        <w:rPr>
          <w:rFonts w:ascii="Calibri" w:hAnsi="Calibri" w:cs="Calibri"/>
          <w:lang w:val="cy-GB"/>
        </w:rPr>
        <w:t>y 5</w:t>
      </w:r>
      <w:r w:rsidRPr="007657FA">
        <w:rPr>
          <w:rFonts w:ascii="Calibri" w:hAnsi="Calibri" w:cs="Calibri"/>
          <w:vertAlign w:val="superscript"/>
          <w:lang w:val="cy-GB"/>
        </w:rPr>
        <w:t>ed</w:t>
      </w:r>
      <w:r w:rsidRPr="007657FA">
        <w:rPr>
          <w:rFonts w:ascii="Calibri" w:hAnsi="Calibri" w:cs="Calibri"/>
          <w:lang w:val="cy-GB"/>
        </w:rPr>
        <w:t xml:space="preserve"> o Fai, 2022 rhwng 15:15 a 18:15.  </w:t>
      </w:r>
    </w:p>
    <w:p w:rsidR="007657FA" w:rsidRDefault="007657FA" w:rsidP="007657FA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7657FA">
        <w:rPr>
          <w:rFonts w:ascii="Calibri" w:hAnsi="Calibri" w:cs="Calibri"/>
          <w:lang w:val="cy-GB"/>
        </w:rPr>
        <w:t>Ni fydd angen gwneud apwyntiadau ar gyfer y noson</w:t>
      </w:r>
      <w:r w:rsidR="00555F57">
        <w:rPr>
          <w:rFonts w:ascii="Calibri" w:hAnsi="Calibri" w:cs="Calibri"/>
          <w:lang w:val="cy-GB"/>
        </w:rPr>
        <w:t xml:space="preserve"> o flaen llaw</w:t>
      </w:r>
      <w:r w:rsidRPr="007657FA">
        <w:rPr>
          <w:rFonts w:ascii="Calibri" w:hAnsi="Calibri" w:cs="Calibri"/>
          <w:lang w:val="cy-GB"/>
        </w:rPr>
        <w:t xml:space="preserve">. Gofynnwn i chi gofrestru ar gyfer y noson ar y ffordd mewn i’r Neuadd. </w:t>
      </w:r>
    </w:p>
    <w:p w:rsidR="00555F57" w:rsidRDefault="00555F57" w:rsidP="007657FA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</w:p>
    <w:p w:rsidR="00555F57" w:rsidRPr="007657FA" w:rsidRDefault="00555F57" w:rsidP="007657FA">
      <w:pPr>
        <w:autoSpaceDE w:val="0"/>
        <w:autoSpaceDN w:val="0"/>
        <w:adjustRightInd w:val="0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Os oes gennych chi unrhyw gwestiynau ynglŷn a’r noson, cysylltwch gyda’r ysgol.</w:t>
      </w:r>
    </w:p>
    <w:p w:rsidR="002922FB" w:rsidRDefault="009A7BC0" w:rsidP="0010657F">
      <w:r>
        <w:tab/>
      </w:r>
    </w:p>
    <w:p w:rsidR="002922FB" w:rsidRDefault="002922FB" w:rsidP="0010657F"/>
    <w:p w:rsidR="00D817E1" w:rsidRDefault="00D817E1" w:rsidP="00D817E1"/>
    <w:p w:rsidR="00D817E1" w:rsidRPr="00F07BD7" w:rsidRDefault="007657FA" w:rsidP="00F07BD7">
      <w:pPr>
        <w:jc w:val="center"/>
        <w:rPr>
          <w:b/>
        </w:rPr>
      </w:pPr>
      <w:r>
        <w:rPr>
          <w:b/>
        </w:rPr>
        <w:t>Yr.8</w:t>
      </w:r>
      <w:r w:rsidR="00D817E1" w:rsidRPr="00F07BD7">
        <w:rPr>
          <w:b/>
        </w:rPr>
        <w:t xml:space="preserve"> Parents' Evening</w:t>
      </w:r>
    </w:p>
    <w:p w:rsidR="00F07BD7" w:rsidRDefault="007657FA" w:rsidP="00F07BD7">
      <w:pPr>
        <w:jc w:val="right"/>
      </w:pPr>
      <w:r>
        <w:t>5</w:t>
      </w:r>
      <w:r w:rsidRPr="007657FA">
        <w:rPr>
          <w:vertAlign w:val="superscript"/>
        </w:rPr>
        <w:t>th</w:t>
      </w:r>
      <w:r>
        <w:t xml:space="preserve"> of May</w:t>
      </w:r>
      <w:r w:rsidR="00F07BD7">
        <w:t>, 202</w:t>
      </w:r>
      <w:r>
        <w:t>2</w:t>
      </w:r>
    </w:p>
    <w:p w:rsidR="00D817E1" w:rsidRDefault="00D817E1" w:rsidP="00D817E1">
      <w:r>
        <w:t>Dear Parent/ Guardian,</w:t>
      </w:r>
    </w:p>
    <w:p w:rsidR="00D817E1" w:rsidRDefault="00D817E1" w:rsidP="00D817E1">
      <w:r>
        <w:t xml:space="preserve"> </w:t>
      </w:r>
    </w:p>
    <w:p w:rsidR="00D817E1" w:rsidRDefault="007657FA" w:rsidP="00D817E1">
      <w:r>
        <w:t>Year 8</w:t>
      </w:r>
      <w:r w:rsidR="00D817E1">
        <w:t xml:space="preserve"> </w:t>
      </w:r>
      <w:r w:rsidR="009749C3">
        <w:t>P</w:t>
      </w:r>
      <w:r w:rsidR="00D817E1">
        <w:t>arents</w:t>
      </w:r>
      <w:r w:rsidR="009749C3">
        <w:t>’</w:t>
      </w:r>
      <w:r w:rsidR="00D817E1">
        <w:t xml:space="preserve"> </w:t>
      </w:r>
      <w:r w:rsidR="009749C3">
        <w:t>E</w:t>
      </w:r>
      <w:r w:rsidR="00D817E1">
        <w:t xml:space="preserve">vening </w:t>
      </w:r>
      <w:r>
        <w:t xml:space="preserve">will be held on </w:t>
      </w:r>
      <w:r w:rsidR="00D817E1">
        <w:t xml:space="preserve">Thursday </w:t>
      </w:r>
      <w:r>
        <w:t>5</w:t>
      </w:r>
      <w:r w:rsidR="00D817E1" w:rsidRPr="009749C3">
        <w:rPr>
          <w:vertAlign w:val="superscript"/>
        </w:rPr>
        <w:t>th</w:t>
      </w:r>
      <w:r w:rsidR="00D817E1">
        <w:t xml:space="preserve"> </w:t>
      </w:r>
      <w:r>
        <w:t>of May, 2022</w:t>
      </w:r>
      <w:r w:rsidR="009749C3">
        <w:t xml:space="preserve"> </w:t>
      </w:r>
      <w:r w:rsidR="00D817E1">
        <w:t>between 15:15 and 18:15</w:t>
      </w:r>
      <w:r>
        <w:t xml:space="preserve"> in Llangynwyd</w:t>
      </w:r>
      <w:r w:rsidR="00D817E1">
        <w:t>.</w:t>
      </w:r>
      <w:r>
        <w:t xml:space="preserve"> There is no need to book appointments before attending, but we do ask you to sign in on arrival outside the hall. </w:t>
      </w:r>
      <w:r w:rsidR="00D817E1">
        <w:t xml:space="preserve"> </w:t>
      </w:r>
    </w:p>
    <w:p w:rsidR="00D817E1" w:rsidRDefault="00D817E1" w:rsidP="00D817E1"/>
    <w:p w:rsidR="00555F57" w:rsidRDefault="00555F57" w:rsidP="00D817E1">
      <w:r>
        <w:t xml:space="preserve">If you have any questions regarding the evening, please get in touch with the school. </w:t>
      </w:r>
    </w:p>
    <w:p w:rsidR="00D817E1" w:rsidRDefault="00D817E1" w:rsidP="00D817E1">
      <w:r>
        <w:t xml:space="preserve"> </w:t>
      </w:r>
    </w:p>
    <w:p w:rsidR="002922FB" w:rsidRDefault="00D817E1" w:rsidP="00D817E1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/ </w:t>
      </w:r>
      <w:proofErr w:type="gramStart"/>
      <w:r>
        <w:t>Yours</w:t>
      </w:r>
      <w:proofErr w:type="gramEnd"/>
      <w:r>
        <w:t xml:space="preserve"> sincerely,</w:t>
      </w:r>
    </w:p>
    <w:p w:rsidR="002922FB" w:rsidRDefault="002922FB" w:rsidP="0010657F"/>
    <w:p w:rsidR="00AC04EA" w:rsidRDefault="00AC04EA" w:rsidP="0010657F"/>
    <w:p w:rsidR="00AC04EA" w:rsidRDefault="00E77DF3" w:rsidP="0010657F">
      <w:r w:rsidRPr="00E77DF3">
        <w:rPr>
          <w:noProof/>
          <w:lang w:val="cy-GB" w:eastAsia="cy-GB"/>
        </w:rPr>
        <w:drawing>
          <wp:inline distT="0" distB="0" distL="0" distR="0">
            <wp:extent cx="1091838" cy="818707"/>
            <wp:effectExtent l="0" t="0" r="0" b="0"/>
            <wp:docPr id="7" name="Picture 7" descr="\\users\staff\cerys.john\Documents\llofn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s\staff\cerys.john\Documents\llofno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83" cy="81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EA" w:rsidRDefault="007657FA" w:rsidP="0010657F">
      <w:r>
        <w:t>Miss Cerys John</w:t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</w:r>
      <w:r>
        <w:t xml:space="preserve">                </w:t>
      </w:r>
      <w:r w:rsidR="00B55D45">
        <w:t>Mr Iwan Jones</w:t>
      </w:r>
    </w:p>
    <w:p w:rsidR="00AC04EA" w:rsidRDefault="007657FA" w:rsidP="0010657F">
      <w:proofErr w:type="spellStart"/>
      <w:r>
        <w:t>Pennaeth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8</w:t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</w:r>
      <w:proofErr w:type="spellStart"/>
      <w:r w:rsidR="00B55D45">
        <w:t>Pennaeth</w:t>
      </w:r>
      <w:proofErr w:type="spellEnd"/>
      <w:r w:rsidR="00B55D45">
        <w:t xml:space="preserve"> </w:t>
      </w:r>
      <w:proofErr w:type="spellStart"/>
      <w:r w:rsidR="00B55D45">
        <w:t>Cynorthwyol</w:t>
      </w:r>
      <w:proofErr w:type="spellEnd"/>
      <w:r w:rsidR="00B55D45">
        <w:t xml:space="preserve"> </w:t>
      </w:r>
      <w:proofErr w:type="spellStart"/>
      <w:r w:rsidR="00B55D45">
        <w:t>Lles</w:t>
      </w:r>
      <w:proofErr w:type="spellEnd"/>
    </w:p>
    <w:p w:rsidR="00AC04EA" w:rsidRDefault="007657FA" w:rsidP="0010657F">
      <w:r>
        <w:t>Head of Year 8</w:t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</w:r>
      <w:r w:rsidR="00B55D45">
        <w:tab/>
        <w:t xml:space="preserve">Wellbeing </w:t>
      </w:r>
      <w:proofErr w:type="spellStart"/>
      <w:r w:rsidR="00B55D45">
        <w:t>Assisstant</w:t>
      </w:r>
      <w:proofErr w:type="spellEnd"/>
      <w:r w:rsidR="00B55D45">
        <w:t xml:space="preserve"> </w:t>
      </w:r>
      <w:proofErr w:type="spellStart"/>
      <w:r w:rsidR="00B55D45">
        <w:t>Headteacher</w:t>
      </w:r>
      <w:proofErr w:type="spellEnd"/>
    </w:p>
    <w:p w:rsidR="00AC04EA" w:rsidRPr="0010657F" w:rsidRDefault="00AC04EA" w:rsidP="0010657F">
      <w:bookmarkStart w:id="0" w:name="_GoBack"/>
      <w:bookmarkEnd w:id="0"/>
    </w:p>
    <w:sectPr w:rsidR="00AC04EA" w:rsidRPr="0010657F" w:rsidSect="002922FB">
      <w:headerReference w:type="default" r:id="rId7"/>
      <w:footerReference w:type="default" r:id="rId8"/>
      <w:pgSz w:w="11906" w:h="16838"/>
      <w:pgMar w:top="2552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45" w:rsidRDefault="00B55D45" w:rsidP="005901EA">
      <w:r>
        <w:separator/>
      </w:r>
    </w:p>
  </w:endnote>
  <w:endnote w:type="continuationSeparator" w:id="0">
    <w:p w:rsidR="00B55D45" w:rsidRDefault="00B55D45" w:rsidP="005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5" w:rsidRDefault="00B55D45">
    <w:pPr>
      <w:pStyle w:val="Footer"/>
    </w:pPr>
    <w:r>
      <w:rPr>
        <w:noProof/>
        <w:lang w:val="cy-GB" w:eastAsia="cy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-188422</wp:posOffset>
              </wp:positionV>
              <wp:extent cx="6533515" cy="539115"/>
              <wp:effectExtent l="0" t="0" r="63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539115"/>
                        <a:chOff x="800" y="15616"/>
                        <a:chExt cx="10289" cy="849"/>
                      </a:xfrm>
                    </wpg:grpSpPr>
                    <pic:pic xmlns:pic="http://schemas.openxmlformats.org/drawingml/2006/picture">
                      <pic:nvPicPr>
                        <pic:cNvPr id="2" name="Picture 17" descr="Showcase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80" y="15728"/>
                          <a:ext cx="595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4"/>
                        <a:stretch>
                          <a:fillRect/>
                        </a:stretch>
                      </pic:blipFill>
                      <pic:spPr bwMode="auto">
                        <a:xfrm>
                          <a:off x="8505" y="15762"/>
                          <a:ext cx="760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logo eco-sgol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" y="15766"/>
                          <a:ext cx="643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" descr="BHS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152" t="-7352" r="-13818" b="-12865"/>
                        <a:stretch>
                          <a:fillRect/>
                        </a:stretch>
                      </pic:blipFill>
                      <pic:spPr bwMode="auto">
                        <a:xfrm>
                          <a:off x="6429" y="15648"/>
                          <a:ext cx="1064" cy="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6" descr="BSQ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331" b="-473"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5616"/>
                          <a:ext cx="607" cy="8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63"/>
                        <a:stretch>
                          <a:fillRect/>
                        </a:stretch>
                      </pic:blipFill>
                      <pic:spPr bwMode="auto">
                        <a:xfrm>
                          <a:off x="9466" y="15783"/>
                          <a:ext cx="1623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571"/>
                        <a:stretch>
                          <a:fillRect/>
                        </a:stretch>
                      </pic:blipFill>
                      <pic:spPr bwMode="auto">
                        <a:xfrm>
                          <a:off x="5538" y="15644"/>
                          <a:ext cx="705" cy="7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6" descr="http://www.merthyr.ac.uk/sites/default/files/images/CWM-logo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31" b="-352"/>
                        <a:stretch>
                          <a:fillRect/>
                        </a:stretch>
                      </pic:blipFill>
                      <pic:spPr bwMode="auto">
                        <a:xfrm>
                          <a:off x="1684" y="15756"/>
                          <a:ext cx="1528" cy="5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1" descr="http://businessnewswales.com/wp-content/uploads/SMALL-ARTS-COUNCIL-WA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" y="15696"/>
                          <a:ext cx="1200" cy="6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D32B340" id="Group 9" o:spid="_x0000_s1026" style="position:absolute;margin-left:0;margin-top:-14.85pt;width:514.45pt;height:42.45pt;z-index:251656192;mso-position-horizontal:center;mso-position-horizontal-relative:margin" coordorigin="800,15616" coordsize="10289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Showcase School" style="position:absolute;left:7680;top:15728;width:595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mHfFAAAA2wAAAA8AAABkcnMvZG93bnJldi54bWxEj0FrwkAQhe+F/odlCr3VTYVKia4SBKEF&#10;pTaK4G3IjkkwOxt2V03/fecgeJvhvXnvm9licJ26UoitZwPvowwUceVty7WB/W719gkqJmSLnWcy&#10;8EcRFvPnpxnm1t/4l65lqpWEcMzRQJNSn2sdq4YcxpHviUU7+eAwyRpqbQPeJNx1epxlE+2wZWlo&#10;sKdlQ9W5vDgDh6IMmz58lN8/l/W2WI+7zfK4Mub1ZSimoBIN6WG+X39ZwRd6+UUG0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3Zh3xQAAANsAAAAPAAAAAAAAAAAAAAAA&#10;AJ8CAABkcnMvZG93bnJldi54bWxQSwUGAAAAAAQABAD3AAAAkQMAAAAA&#10;">
                <v:imagedata r:id="rId10" o:title="Showcase School"/>
              </v:shape>
              <v:shape id="Picture 1" o:spid="_x0000_s1028" type="#_x0000_t75" style="position:absolute;left:8505;top:15762;width:760;height: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CHnCAAAA2wAAAA8AAABkcnMvZG93bnJldi54bWxET9tqwkAQfS/4D8sIvtVNipQSXUXEQhBK&#10;aVrExzE75mJ2NuyuJv37bqHQtzmc66w2o+nEnZxvLCtI5wkI4tLqhisFX5+vjy8gfEDW2FkmBd/k&#10;YbOePKww03bgD7oXoRIxhH2GCuoQ+kxKX9Zk0M9tTxy5i3UGQ4SuktrhEMNNJ5+S5FkabDg21NjT&#10;rqbyWtyMgvfkOLSL4z5Py/zt0BUub9vzSanZdNwuQQQaw7/4z53rOD+F31/i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xgh5wgAAANsAAAAPAAAAAAAAAAAAAAAAAJ8C&#10;AABkcnMvZG93bnJldi54bWxQSwUGAAAAAAQABAD3AAAAjgMAAAAA&#10;">
                <v:imagedata r:id="rId11" o:title="" cropright="-173f"/>
              </v:shape>
              <v:shape id="Picture 2" o:spid="_x0000_s1029" type="#_x0000_t75" alt="logo eco-sgolion" style="position:absolute;left:800;top:15766;width:64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JMYHGAAAA2wAAAA8AAABkcnMvZG93bnJldi54bWxEj0FrwkAQhe8F/8MyhV5K3ehBJWYjVSi1&#10;F6FpQHobs2MSkp1Ns1sT/70rFHqb4b33zZtkM5pWXKh3tWUFs2kEgriwuuZSQf719rIC4TyyxtYy&#10;KbiSg006eUgw1nbgT7pkvhQBwi5GBZX3XSylKyoy6Ka2Iw7a2fYGfVj7UuoehwA3rZxH0UIarDlc&#10;qLCjXUVFk/2aQMk/su9mb95PP81iOD0fls1xu1Tq6XF8XYPwNPp/8196r0P9Odx/CQPI9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kxgcYAAADbAAAADwAAAAAAAAAAAAAA&#10;AACfAgAAZHJzL2Rvd25yZXYueG1sUEsFBgAAAAAEAAQA9wAAAJIDAAAAAA==&#10;">
                <v:imagedata r:id="rId12" o:title="logo eco-sgolion"/>
              </v:shape>
              <v:shape id="Picture 5" o:spid="_x0000_s1030" type="#_x0000_t75" alt="BHSS logo" style="position:absolute;left:6429;top:15648;width:1064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hurCAAAA2wAAAA8AAABkcnMvZG93bnJldi54bWxET9tqwkAQfRf8h2UKvtWNFkuJruKlpSql&#10;4IU+D9nJhWRnQ3Y18e9doeDbHM51ZovOVOJKjSssKxgNIxDEidUFZwrOp6/XDxDOI2usLJOCGzlY&#10;zPu9Gcbatnyg69FnIoSwi1FB7n0dS+mSnAy6oa2JA5faxqAPsMmkbrAN4aaS4yh6lwYLDg051rTO&#10;KSmPF6Og3cvN5y7df/9kZbn8xdF4skr/lBq8dMspCE+df4r/3Vsd5r/B45dw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rYbqwgAAANsAAAAPAAAAAAAAAAAAAAAAAJ8C&#10;AABkcnMvZG93bnJldi54bWxQSwUGAAAAAAQABAD3AAAAjgMAAAAA&#10;">
                <v:imagedata r:id="rId13" o:title="BHSS logo" croptop="-4818f" cropbottom="-8431f" cropleft="-9930f" cropright="-9056f"/>
              </v:shape>
              <v:shape id="Picture 6" o:spid="_x0000_s1031" type="#_x0000_t75" alt="BSQS_Logo" style="position:absolute;left:4744;top:15616;width:607;height: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5yLCAAAA2wAAAA8AAABkcnMvZG93bnJldi54bWxET0trwkAQvhf8D8sUehHdKFpLdBVbKog9&#10;+aDgbchOs8HsbMiuSfz3riD0Nh/fcxarzpaiodoXjhWMhgkI4szpgnMFp+Nm8AHCB2SNpWNScCMP&#10;q2XvZYGpdi3vqTmEXMQQ9ikqMCFUqZQ+M2TRD11FHLk/V1sMEda51DW2MdyWcpwk79JiwbHBYEVf&#10;hrLL4WoVtFeeNfv15eezb74pb8bV7256VurttVvPQQTqwr/46d7qOH8Cj1/i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rOciwgAAANsAAAAPAAAAAAAAAAAAAAAAAJ8C&#10;AABkcnMvZG93bnJldi54bWxQSwUGAAAAAAQABAD3AAAAjgMAAAAA&#10;">
                <v:imagedata r:id="rId14" o:title="BSQS_Logo" cropbottom="-310f" cropright="-217f"/>
              </v:shape>
              <v:shape id="Picture 18" o:spid="_x0000_s1032" type="#_x0000_t75" style="position:absolute;left:9466;top:15783;width:1623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iL/DBAAAA2wAAAA8AAABkcnMvZG93bnJldi54bWxET02LwjAQvQv+hzCCN00VFO0aRURBEMTt&#10;quxxaMa2u82kNNHWf28WhL3N433OYtWaUjyodoVlBaNhBII4tbrgTMH5azeYgXAeWWNpmRQ8ycFq&#10;2e0sMNa24U96JD4TIYRdjApy76tYSpfmZNANbUUcuJutDfoA60zqGpsQbko5jqKpNFhwaMixok1O&#10;6W9yNwrm5eH+fVsnx93Pdj6+OHk687VRqt9r1x8gPLX+X/x273WYP4G/X8I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iL/DBAAAA2wAAAA8AAAAAAAAAAAAAAAAAnwIA&#10;AGRycy9kb3ducmV2LnhtbFBLBQYAAAAABAAEAPcAAACNAwAAAAA=&#10;">
                <v:imagedata r:id="rId15" o:title="" cropright="-41f"/>
              </v:shape>
              <v:shape id="Picture 4" o:spid="_x0000_s1033" type="#_x0000_t75" style="position:absolute;left:5538;top:15644;width:705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IUm+AAAA2wAAAA8AAABkcnMvZG93bnJldi54bWxET02LwjAQvQv+hzAL3jS1B9FqFFkQPHhZ&#10;u3sfmrFpbSaliTb++83Cgrd5vM/ZHaLtxJMG3zhWsFxkIIgrpxuuFXyXp/kahA/IGjvHpOBFHg77&#10;6WSHhXYjf9HzGmqRQtgXqMCE0BdS+sqQRb9wPXHibm6wGBIcaqkHHFO47WSeZStpseHUYLCnT0PV&#10;/fqwCn7ysIljLGN1ca5sTWzzpWyVmn3E4xZEoBje4n/3Waf5G/j7JR0g9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idIUm+AAAA2wAAAA8AAAAAAAAAAAAAAAAAnwIAAGRy&#10;cy9kb3ducmV2LnhtbFBLBQYAAAAABAAEAPcAAACKAwAAAAA=&#10;">
                <v:imagedata r:id="rId16" o:title="" cropright="-374f"/>
              </v:shape>
              <v:shape id="Picture 16" o:spid="_x0000_s1034" type="#_x0000_t75" alt="http://www.merthyr.ac.uk/sites/default/files/images/CWM-logo(1).jpg" style="position:absolute;left:1684;top:15756;width:152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0vjBAAAA2wAAAA8AAABkcnMvZG93bnJldi54bWxET89rwjAUvgv+D+EJXmSmehjSGUUKg4EH&#10;abcJuz2bZ1tsXkIStf735jDw+PH9Xm8H04sb+dBZVrCYZyCIa6s7bhT8fH++rUCEiKyxt0wKHhRg&#10;uxmP1phre+eSblVsRArhkKOCNkaXSxnqlgyGuXXEiTtbbzAm6BupPd5TuOnlMsvepcGOU0OLjoqW&#10;6kt1NQpOx2Jx+PvdlTNXxmO1d74ZipNS08mw+wARaYgv8b/7SytYpvXpS/o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H0vjBAAAA2wAAAA8AAAAAAAAAAAAAAAAAnwIA&#10;AGRycy9kb3ducmV2LnhtbFBLBQYAAAAABAAEAPcAAACNAwAAAAA=&#10;">
                <v:imagedata r:id="rId17" o:title="CWM-logo(1)" cropbottom="-231f" cropright="-86f"/>
              </v:shape>
              <v:shape id="Picture 21" o:spid="_x0000_s1035" type="#_x0000_t75" alt="http://businessnewswales.com/wp-content/uploads/SMALL-ARTS-COUNCIL-WALES.png" style="position:absolute;left:3371;top:15696;width:1200;height: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kpPBAAAA2wAAAA8AAABkcnMvZG93bnJldi54bWxEj0GLwjAUhO+C/yE8YW+aWliRahQRFA8e&#10;tIrnR/Nsqs1LaaLWf79ZEDwOM/MNM192thZPan3lWMF4lIAgLpyuuFRwPm2GUxA+IGusHZOCN3lY&#10;Lvq9OWbavfhIzzyUIkLYZ6jAhNBkUvrCkEU/cg1x9K6utRiibEupW3xFuK1lmiQTabHiuGCwobWh&#10;4p4/rILN9jKd4NvcjuVpfz8cftdbc86V+hl0qxmIQF34hj/tnVaQpvD/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pkpPBAAAA2wAAAA8AAAAAAAAAAAAAAAAAnwIA&#10;AGRycy9kb3ducmV2LnhtbFBLBQYAAAAABAAEAPcAAACNAwAAAAA=&#10;">
                <v:imagedata r:id="rId18" o:title="SMALL-ARTS-COUNCIL-WALES"/>
              </v:shape>
              <w10:wrap anchorx="margin"/>
            </v:group>
          </w:pict>
        </mc:Fallback>
      </mc:AlternateContent>
    </w:r>
    <w:r>
      <w:rPr>
        <w:noProof/>
        <w:lang w:val="cy-GB" w:eastAsia="cy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-614680</wp:posOffset>
              </wp:positionV>
              <wp:extent cx="6522720" cy="35115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72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D45" w:rsidRPr="009F0E85" w:rsidRDefault="00B55D45" w:rsidP="005901EA">
                          <w:pPr>
                            <w:jc w:val="center"/>
                            <w:rPr>
                              <w:color w:val="00A0C6"/>
                              <w:sz w:val="40"/>
                            </w:rPr>
                          </w:pPr>
                          <w:r w:rsidRPr="009F0E85">
                            <w:rPr>
                              <w:color w:val="00A0C6"/>
                              <w:sz w:val="40"/>
                            </w:rPr>
                            <w:t xml:space="preserve">D  </w:t>
                          </w:r>
                          <w:proofErr w:type="gramStart"/>
                          <w:r w:rsidRPr="009F0E85">
                            <w:rPr>
                              <w:color w:val="00A0C6"/>
                              <w:sz w:val="40"/>
                            </w:rPr>
                            <w:t>Y  S</w:t>
                          </w:r>
                          <w:proofErr w:type="gramEnd"/>
                          <w:r w:rsidRPr="009F0E85">
                            <w:rPr>
                              <w:color w:val="00A0C6"/>
                              <w:sz w:val="40"/>
                            </w:rPr>
                            <w:t xml:space="preserve">  G  .  .  .     D  </w:t>
                          </w:r>
                          <w:proofErr w:type="gramStart"/>
                          <w:r w:rsidRPr="00760B77">
                            <w:rPr>
                              <w:color w:val="00A8CD"/>
                              <w:sz w:val="40"/>
                            </w:rPr>
                            <w:t>A  W</w:t>
                          </w:r>
                          <w:proofErr w:type="gramEnd"/>
                          <w:r w:rsidRPr="009F0E85">
                            <w:rPr>
                              <w:color w:val="00A0C6"/>
                              <w:sz w:val="40"/>
                            </w:rPr>
                            <w:t xml:space="preserve">  N  .  .  .     D  </w:t>
                          </w:r>
                          <w:proofErr w:type="gramStart"/>
                          <w:r w:rsidRPr="009F0E85">
                            <w:rPr>
                              <w:color w:val="00A0C6"/>
                              <w:sz w:val="40"/>
                            </w:rPr>
                            <w:t>Y  F</w:t>
                          </w:r>
                          <w:proofErr w:type="gramEnd"/>
                          <w:r w:rsidRPr="009F0E85">
                            <w:rPr>
                              <w:color w:val="00A0C6"/>
                              <w:sz w:val="40"/>
                            </w:rPr>
                            <w:t xml:space="preserve">  O  D  O  L  .  .  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48.4pt;width:513.6pt;height:27.65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" filled="f" stroked="f">
              <v:textbox>
                <w:txbxContent>
                  <w:p w:rsidR="00B55D45" w:rsidRPr="009F0E85" w:rsidRDefault="00B55D45" w:rsidP="005901EA">
                    <w:pPr>
                      <w:jc w:val="center"/>
                      <w:rPr>
                        <w:color w:val="00A0C6"/>
                        <w:sz w:val="40"/>
                      </w:rPr>
                    </w:pPr>
                    <w:proofErr w:type="gramStart"/>
                    <w:r w:rsidRPr="009F0E85">
                      <w:rPr>
                        <w:color w:val="00A0C6"/>
                        <w:sz w:val="40"/>
                      </w:rPr>
                      <w:t>D  Y</w:t>
                    </w:r>
                    <w:proofErr w:type="gramEnd"/>
                    <w:r w:rsidRPr="009F0E85">
                      <w:rPr>
                        <w:color w:val="00A0C6"/>
                        <w:sz w:val="40"/>
                      </w:rPr>
                      <w:t xml:space="preserve">  S  G  .  .  .     </w:t>
                    </w:r>
                    <w:proofErr w:type="gramStart"/>
                    <w:r w:rsidRPr="009F0E85">
                      <w:rPr>
                        <w:color w:val="00A0C6"/>
                        <w:sz w:val="40"/>
                      </w:rPr>
                      <w:t xml:space="preserve">D  </w:t>
                    </w:r>
                    <w:r w:rsidRPr="00760B77">
                      <w:rPr>
                        <w:color w:val="00A8CD"/>
                        <w:sz w:val="40"/>
                      </w:rPr>
                      <w:t>A</w:t>
                    </w:r>
                    <w:proofErr w:type="gramEnd"/>
                    <w:r w:rsidRPr="00760B77">
                      <w:rPr>
                        <w:color w:val="00A8CD"/>
                        <w:sz w:val="40"/>
                      </w:rPr>
                      <w:t xml:space="preserve">  W</w:t>
                    </w:r>
                    <w:r w:rsidRPr="009F0E85">
                      <w:rPr>
                        <w:color w:val="00A0C6"/>
                        <w:sz w:val="40"/>
                      </w:rPr>
                      <w:t xml:space="preserve">  N  .  .  .     </w:t>
                    </w:r>
                    <w:proofErr w:type="gramStart"/>
                    <w:r w:rsidRPr="009F0E85">
                      <w:rPr>
                        <w:color w:val="00A0C6"/>
                        <w:sz w:val="40"/>
                      </w:rPr>
                      <w:t>D  Y</w:t>
                    </w:r>
                    <w:proofErr w:type="gramEnd"/>
                    <w:r w:rsidRPr="009F0E85">
                      <w:rPr>
                        <w:color w:val="00A0C6"/>
                        <w:sz w:val="40"/>
                      </w:rPr>
                      <w:t xml:space="preserve">  F  O  D  O  L  .  .  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45" w:rsidRDefault="00B55D45" w:rsidP="005901EA">
      <w:r>
        <w:separator/>
      </w:r>
    </w:p>
  </w:footnote>
  <w:footnote w:type="continuationSeparator" w:id="0">
    <w:p w:rsidR="00B55D45" w:rsidRDefault="00B55D45" w:rsidP="0059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5" w:rsidRDefault="00B55D45" w:rsidP="00B00BE0">
    <w:pPr>
      <w:pStyle w:val="Header"/>
      <w:tabs>
        <w:tab w:val="clear" w:pos="4513"/>
        <w:tab w:val="clear" w:pos="9026"/>
        <w:tab w:val="left" w:pos="3979"/>
      </w:tabs>
    </w:pPr>
    <w:r>
      <w:rPr>
        <w:noProof/>
        <w:lang w:val="cy-GB" w:eastAsia="cy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869950</wp:posOffset>
          </wp:positionH>
          <wp:positionV relativeFrom="page">
            <wp:posOffset>238125</wp:posOffset>
          </wp:positionV>
          <wp:extent cx="3424555" cy="127825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555" cy="127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DF3">
      <w:rPr>
        <w:noProof/>
        <w:lang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45033" o:spid="_x0000_s2050" type="#_x0000_t75" style="position:absolute;margin-left:-99.1pt;margin-top:-135.65pt;width:656.65pt;height:928.7pt;z-index:-251656704;mso-position-horizontal-relative:margin;mso-position-vertical-relative:margin" o:allowincell="f">
          <v:imagedata r:id="rId2" o:title="Watermark5" gain="19661f" blacklevel="22938f"/>
          <w10:wrap anchorx="margin" anchory="margin"/>
        </v:shape>
      </w:pict>
    </w:r>
    <w:r>
      <w:rPr>
        <w:noProof/>
        <w:lang w:val="cy-GB" w:eastAsia="cy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307</wp:posOffset>
          </wp:positionH>
          <wp:positionV relativeFrom="page">
            <wp:posOffset>283779</wp:posOffset>
          </wp:positionV>
          <wp:extent cx="865505" cy="122301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55D45" w:rsidRDefault="00B55D45" w:rsidP="005901EA">
    <w:pPr>
      <w:pStyle w:val="Footer"/>
      <w:jc w:val="center"/>
    </w:pPr>
  </w:p>
  <w:p w:rsidR="00B55D45" w:rsidRDefault="00B55D45" w:rsidP="005901EA">
    <w:pPr>
      <w:pStyle w:val="Footer"/>
    </w:pPr>
  </w:p>
  <w:p w:rsidR="00B55D45" w:rsidRDefault="00B5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EA"/>
    <w:rsid w:val="000477F5"/>
    <w:rsid w:val="0010657F"/>
    <w:rsid w:val="00135FB2"/>
    <w:rsid w:val="00136B5D"/>
    <w:rsid w:val="00161454"/>
    <w:rsid w:val="001A4C4E"/>
    <w:rsid w:val="001E1EB4"/>
    <w:rsid w:val="002922FB"/>
    <w:rsid w:val="00297716"/>
    <w:rsid w:val="002C1BDF"/>
    <w:rsid w:val="00342193"/>
    <w:rsid w:val="00385436"/>
    <w:rsid w:val="004C0001"/>
    <w:rsid w:val="00503AA1"/>
    <w:rsid w:val="00555F57"/>
    <w:rsid w:val="005901EA"/>
    <w:rsid w:val="006A6919"/>
    <w:rsid w:val="006E005B"/>
    <w:rsid w:val="006E14A1"/>
    <w:rsid w:val="007657FA"/>
    <w:rsid w:val="007C0CCF"/>
    <w:rsid w:val="007D2D3B"/>
    <w:rsid w:val="007F72A1"/>
    <w:rsid w:val="008219E1"/>
    <w:rsid w:val="008B21F1"/>
    <w:rsid w:val="009637B0"/>
    <w:rsid w:val="009749C3"/>
    <w:rsid w:val="009A7BC0"/>
    <w:rsid w:val="009C1B93"/>
    <w:rsid w:val="009E41AD"/>
    <w:rsid w:val="00A96901"/>
    <w:rsid w:val="00AC04EA"/>
    <w:rsid w:val="00B00BE0"/>
    <w:rsid w:val="00B051D1"/>
    <w:rsid w:val="00B50211"/>
    <w:rsid w:val="00B55D45"/>
    <w:rsid w:val="00B66B45"/>
    <w:rsid w:val="00CE646B"/>
    <w:rsid w:val="00D60AAD"/>
    <w:rsid w:val="00D62C34"/>
    <w:rsid w:val="00D762F0"/>
    <w:rsid w:val="00D768F1"/>
    <w:rsid w:val="00D817E1"/>
    <w:rsid w:val="00DD7AA0"/>
    <w:rsid w:val="00E374F3"/>
    <w:rsid w:val="00E6462A"/>
    <w:rsid w:val="00E77DF3"/>
    <w:rsid w:val="00E82903"/>
    <w:rsid w:val="00E95763"/>
    <w:rsid w:val="00EF3E84"/>
    <w:rsid w:val="00F07BD7"/>
    <w:rsid w:val="00F950A6"/>
    <w:rsid w:val="00FB7D8A"/>
    <w:rsid w:val="00FC0499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9573DBD-543B-438C-8F2A-94F7FCC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7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F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9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9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6.png"/><Relationship Id="rId16" Type="http://schemas.openxmlformats.org/officeDocument/2006/relationships/image" Target="media/image19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40.png"/><Relationship Id="rId5" Type="http://schemas.openxmlformats.org/officeDocument/2006/relationships/image" Target="media/image9.png"/><Relationship Id="rId15" Type="http://schemas.openxmlformats.org/officeDocument/2006/relationships/image" Target="media/image18.png"/><Relationship Id="rId10" Type="http://schemas.openxmlformats.org/officeDocument/2006/relationships/image" Target="media/image130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E06EAAAD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yggllangynwyd.org.uk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Meurig Jones</dc:creator>
  <cp:keywords/>
  <dc:description/>
  <cp:lastModifiedBy>Cerys John</cp:lastModifiedBy>
  <cp:revision>5</cp:revision>
  <cp:lastPrinted>2020-01-14T16:29:00Z</cp:lastPrinted>
  <dcterms:created xsi:type="dcterms:W3CDTF">2022-04-28T08:18:00Z</dcterms:created>
  <dcterms:modified xsi:type="dcterms:W3CDTF">2022-04-28T08:41:00Z</dcterms:modified>
</cp:coreProperties>
</file>